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5B23" w14:textId="77777777" w:rsidR="002A39A2" w:rsidRDefault="002A39A2" w:rsidP="002A39A2">
      <w:bookmarkStart w:id="0" w:name="_GoBack"/>
      <w:bookmarkEnd w:id="0"/>
      <w:r>
        <w:t xml:space="preserve">Boxtel, programma Wetenschappelijke </w:t>
      </w:r>
      <w:proofErr w:type="spellStart"/>
      <w:r>
        <w:t>Gerlos</w:t>
      </w:r>
      <w:proofErr w:type="spellEnd"/>
      <w:r>
        <w:t xml:space="preserve"> 2020 nascholing</w:t>
      </w:r>
    </w:p>
    <w:p w14:paraId="0D090205" w14:textId="77777777" w:rsidR="002A39A2" w:rsidRDefault="002A39A2" w:rsidP="002A39A2"/>
    <w:p w14:paraId="2D9F250D" w14:textId="77777777" w:rsidR="002A39A2" w:rsidRDefault="002A39A2" w:rsidP="002A39A2">
      <w:r>
        <w:t xml:space="preserve">Zondag </w:t>
      </w:r>
      <w:r w:rsidR="00B12FEB">
        <w:t>15 maart</w:t>
      </w:r>
    </w:p>
    <w:p w14:paraId="4D5D3625" w14:textId="77777777" w:rsidR="00B12FEB" w:rsidRDefault="002A39A2" w:rsidP="002A39A2">
      <w:r>
        <w:t xml:space="preserve">8.00-10.00 uur </w:t>
      </w:r>
      <w:proofErr w:type="spellStart"/>
      <w:r w:rsidR="00B12FEB">
        <w:t>probiotioca</w:t>
      </w:r>
      <w:proofErr w:type="spellEnd"/>
    </w:p>
    <w:p w14:paraId="0BF2FBCB" w14:textId="77777777" w:rsidR="002A39A2" w:rsidRDefault="00B12FEB" w:rsidP="002A39A2">
      <w:r>
        <w:t xml:space="preserve">Bart van Lith, Kim Collard </w:t>
      </w:r>
      <w:r w:rsidR="002A39A2">
        <w:t>huisarts</w:t>
      </w:r>
      <w:r>
        <w:t>en</w:t>
      </w:r>
    </w:p>
    <w:p w14:paraId="03B23FC4" w14:textId="77777777" w:rsidR="002A39A2" w:rsidRDefault="002A39A2" w:rsidP="002A39A2"/>
    <w:p w14:paraId="6844EB56" w14:textId="77777777" w:rsidR="002A39A2" w:rsidRDefault="002A39A2" w:rsidP="002A39A2">
      <w:r>
        <w:t>Pauze</w:t>
      </w:r>
    </w:p>
    <w:p w14:paraId="370537BB" w14:textId="77777777" w:rsidR="00B12FEB" w:rsidRDefault="00B12FEB" w:rsidP="002A39A2"/>
    <w:p w14:paraId="5E37D394" w14:textId="77777777" w:rsidR="002A39A2" w:rsidRDefault="002A39A2" w:rsidP="002A39A2">
      <w:r>
        <w:t xml:space="preserve">10.15-12.15 uur </w:t>
      </w:r>
      <w:r w:rsidR="005E1EF0">
        <w:t xml:space="preserve">Wat moet/kan er op de aanvraag? </w:t>
      </w:r>
    </w:p>
    <w:p w14:paraId="1EBCBC05" w14:textId="77777777" w:rsidR="005E1EF0" w:rsidRDefault="005E1EF0" w:rsidP="002A39A2">
      <w:r>
        <w:t xml:space="preserve">Vivian van </w:t>
      </w:r>
      <w:proofErr w:type="spellStart"/>
      <w:r>
        <w:t>Breest</w:t>
      </w:r>
      <w:proofErr w:type="spellEnd"/>
      <w:r>
        <w:t xml:space="preserve"> radioloog JBZ</w:t>
      </w:r>
    </w:p>
    <w:p w14:paraId="4985CAD5" w14:textId="77777777" w:rsidR="002A39A2" w:rsidRDefault="002A39A2" w:rsidP="002A39A2"/>
    <w:p w14:paraId="2CC31E01" w14:textId="77777777" w:rsidR="002A39A2" w:rsidRDefault="002A39A2" w:rsidP="002A39A2">
      <w:r>
        <w:t>Moment van reflectie</w:t>
      </w:r>
    </w:p>
    <w:p w14:paraId="5462D0EC" w14:textId="77777777" w:rsidR="002A39A2" w:rsidRPr="002A39A2" w:rsidRDefault="002A39A2" w:rsidP="002A39A2">
      <w:pPr>
        <w:rPr>
          <w:lang w:val="en-US"/>
        </w:rPr>
      </w:pPr>
      <w:r w:rsidRPr="002A39A2">
        <w:rPr>
          <w:lang w:val="en-US"/>
        </w:rPr>
        <w:t xml:space="preserve">Heidi </w:t>
      </w:r>
      <w:proofErr w:type="spellStart"/>
      <w:r w:rsidRPr="002A39A2">
        <w:rPr>
          <w:lang w:val="en-US"/>
        </w:rPr>
        <w:t>Schut</w:t>
      </w:r>
      <w:proofErr w:type="spellEnd"/>
      <w:r w:rsidRPr="002A39A2">
        <w:rPr>
          <w:lang w:val="en-US"/>
        </w:rPr>
        <w:t xml:space="preserve"> internist JBZ/Maud </w:t>
      </w:r>
      <w:proofErr w:type="spellStart"/>
      <w:r w:rsidRPr="002A39A2">
        <w:rPr>
          <w:lang w:val="en-US"/>
        </w:rPr>
        <w:t>Bessems</w:t>
      </w:r>
      <w:proofErr w:type="spellEnd"/>
      <w:r w:rsidRPr="002A39A2">
        <w:rPr>
          <w:lang w:val="en-US"/>
        </w:rPr>
        <w:t xml:space="preserve"> </w:t>
      </w:r>
      <w:proofErr w:type="spellStart"/>
      <w:r w:rsidRPr="002A39A2">
        <w:rPr>
          <w:lang w:val="en-US"/>
        </w:rPr>
        <w:t>chirurg</w:t>
      </w:r>
      <w:proofErr w:type="spellEnd"/>
      <w:r w:rsidRPr="002A39A2">
        <w:rPr>
          <w:lang w:val="en-US"/>
        </w:rPr>
        <w:t xml:space="preserve"> JBZ</w:t>
      </w:r>
      <w:r w:rsidR="005E1EF0">
        <w:rPr>
          <w:lang w:val="en-US"/>
        </w:rPr>
        <w:t xml:space="preserve"> </w:t>
      </w:r>
    </w:p>
    <w:p w14:paraId="6DF5CF4A" w14:textId="77777777" w:rsidR="002A39A2" w:rsidRPr="002A39A2" w:rsidRDefault="002A39A2" w:rsidP="002A39A2">
      <w:pPr>
        <w:rPr>
          <w:lang w:val="en-US"/>
        </w:rPr>
      </w:pPr>
    </w:p>
    <w:p w14:paraId="0A1E36C2" w14:textId="77777777" w:rsidR="002A39A2" w:rsidRPr="002A39A2" w:rsidRDefault="002A39A2" w:rsidP="002A39A2">
      <w:pPr>
        <w:rPr>
          <w:lang w:val="en-US"/>
        </w:rPr>
      </w:pPr>
      <w:r w:rsidRPr="002A39A2">
        <w:rPr>
          <w:lang w:val="en-US"/>
        </w:rPr>
        <w:t>12.15 lunch</w:t>
      </w:r>
    </w:p>
    <w:p w14:paraId="4427611B" w14:textId="77777777" w:rsidR="002A39A2" w:rsidRPr="002A39A2" w:rsidRDefault="002A39A2" w:rsidP="002A39A2">
      <w:pPr>
        <w:rPr>
          <w:lang w:val="en-US"/>
        </w:rPr>
      </w:pPr>
    </w:p>
    <w:p w14:paraId="35C51E3A" w14:textId="77777777" w:rsidR="002A39A2" w:rsidRDefault="002A39A2" w:rsidP="002A39A2">
      <w:r>
        <w:t>Maandag 4 februari</w:t>
      </w:r>
    </w:p>
    <w:p w14:paraId="6625739B" w14:textId="77777777" w:rsidR="002A39A2" w:rsidRDefault="002A39A2" w:rsidP="005E1EF0">
      <w:r>
        <w:t xml:space="preserve">8.30-10.30 uur </w:t>
      </w:r>
      <w:r w:rsidR="005E1EF0">
        <w:t>Medicatie overdracht HA/apotheker/ZH</w:t>
      </w:r>
    </w:p>
    <w:p w14:paraId="45D0E7A9" w14:textId="77777777" w:rsidR="002A39A2" w:rsidRDefault="005E1EF0" w:rsidP="002A39A2">
      <w:r>
        <w:t>Jasper Snijders huisarts, Marjolein Menheere apotheker</w:t>
      </w:r>
    </w:p>
    <w:p w14:paraId="7A541CE0" w14:textId="77777777" w:rsidR="002A39A2" w:rsidRDefault="002A39A2" w:rsidP="002A39A2"/>
    <w:p w14:paraId="07E4BF74" w14:textId="77777777" w:rsidR="002A39A2" w:rsidRDefault="002A39A2" w:rsidP="002A39A2">
      <w:proofErr w:type="gramStart"/>
      <w:r>
        <w:t>pauze</w:t>
      </w:r>
      <w:proofErr w:type="gramEnd"/>
    </w:p>
    <w:p w14:paraId="6D918534" w14:textId="77777777" w:rsidR="002A39A2" w:rsidRDefault="002A39A2" w:rsidP="005E1EF0">
      <w:r>
        <w:t>10.45-</w:t>
      </w:r>
      <w:r w:rsidR="005E1EF0">
        <w:t xml:space="preserve"> evaluatie</w:t>
      </w:r>
    </w:p>
    <w:p w14:paraId="02B00159" w14:textId="77777777" w:rsidR="002C5FD4" w:rsidRDefault="005E1EF0" w:rsidP="002A39A2">
      <w:r>
        <w:t>Organisatie Geert El</w:t>
      </w:r>
      <w:r w:rsidR="002A39A2">
        <w:t>bers</w:t>
      </w:r>
    </w:p>
    <w:sectPr w:rsidR="002C5FD4" w:rsidSect="003E6C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A2"/>
    <w:rsid w:val="002A39A2"/>
    <w:rsid w:val="003E6CEE"/>
    <w:rsid w:val="00413BF6"/>
    <w:rsid w:val="005E1EF0"/>
    <w:rsid w:val="006B105B"/>
    <w:rsid w:val="00B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4D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74D86501</Template>
  <TotalTime>1</TotalTime>
  <Pages>1</Pages>
  <Words>75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Elbers</dc:creator>
  <cp:lastModifiedBy>Wolbert, Anita</cp:lastModifiedBy>
  <cp:revision>2</cp:revision>
  <dcterms:created xsi:type="dcterms:W3CDTF">2020-02-17T10:13:00Z</dcterms:created>
  <dcterms:modified xsi:type="dcterms:W3CDTF">2020-02-17T10:13:00Z</dcterms:modified>
</cp:coreProperties>
</file>